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71" w:rsidRDefault="00B83551">
      <w:r>
        <w:t>GLAZIER CLINICS</w:t>
      </w:r>
    </w:p>
    <w:p w:rsidR="00B83551" w:rsidRDefault="00B83551">
      <w:hyperlink r:id="rId5" w:history="1">
        <w:r w:rsidRPr="009C29A1">
          <w:rPr>
            <w:rStyle w:val="Hyperlink"/>
          </w:rPr>
          <w:t>www.glazierclinics.com</w:t>
        </w:r>
      </w:hyperlink>
      <w:r>
        <w:t xml:space="preserve"> </w:t>
      </w:r>
    </w:p>
    <w:p w:rsidR="00B83551" w:rsidRDefault="00B83551">
      <w:r>
        <w:t>AFCA</w:t>
      </w:r>
    </w:p>
    <w:p w:rsidR="00B83551" w:rsidRDefault="00B83551">
      <w:hyperlink r:id="rId6" w:history="1">
        <w:r w:rsidRPr="009C29A1">
          <w:rPr>
            <w:rStyle w:val="Hyperlink"/>
          </w:rPr>
          <w:t>www.afca.com</w:t>
        </w:r>
      </w:hyperlink>
      <w:r>
        <w:t xml:space="preserve"> </w:t>
      </w:r>
    </w:p>
    <w:p w:rsidR="00B83551" w:rsidRDefault="00B83551">
      <w:r>
        <w:t>OHSAA</w:t>
      </w:r>
    </w:p>
    <w:p w:rsidR="00B83551" w:rsidRDefault="00B83551">
      <w:hyperlink r:id="rId7" w:history="1">
        <w:r w:rsidRPr="009C29A1">
          <w:rPr>
            <w:rStyle w:val="Hyperlink"/>
          </w:rPr>
          <w:t>www.ohsaa.org</w:t>
        </w:r>
      </w:hyperlink>
      <w:r>
        <w:t xml:space="preserve"> </w:t>
      </w:r>
    </w:p>
    <w:p w:rsidR="00B83551" w:rsidRDefault="00B83551">
      <w:r>
        <w:t>OHFCA</w:t>
      </w:r>
    </w:p>
    <w:p w:rsidR="00B83551" w:rsidRDefault="00B83551">
      <w:hyperlink r:id="rId8" w:history="1">
        <w:r w:rsidRPr="009C29A1">
          <w:rPr>
            <w:rStyle w:val="Hyperlink"/>
          </w:rPr>
          <w:t>www.ohsfca.net</w:t>
        </w:r>
      </w:hyperlink>
      <w:r>
        <w:t xml:space="preserve"> </w:t>
      </w:r>
    </w:p>
    <w:p w:rsidR="00B83551" w:rsidRDefault="00B83551">
      <w:r>
        <w:t>DAYTON AREA CONSORTIUM</w:t>
      </w:r>
    </w:p>
    <w:p w:rsidR="00B83551" w:rsidRDefault="00B83551">
      <w:hyperlink r:id="rId9" w:history="1">
        <w:r w:rsidRPr="009C29A1">
          <w:rPr>
            <w:rStyle w:val="Hyperlink"/>
          </w:rPr>
          <w:t>www.daytonareaschooljobs.esu.k12.oh.us</w:t>
        </w:r>
      </w:hyperlink>
    </w:p>
    <w:p w:rsidR="00B83551" w:rsidRDefault="00B83551">
      <w:bookmarkStart w:id="0" w:name="_GoBack"/>
      <w:bookmarkEnd w:id="0"/>
    </w:p>
    <w:p w:rsidR="00B83551" w:rsidRDefault="00B83551"/>
    <w:sectPr w:rsidR="00B83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01"/>
    <w:rsid w:val="008A26D6"/>
    <w:rsid w:val="00902601"/>
    <w:rsid w:val="00B17E33"/>
    <w:rsid w:val="00B83551"/>
    <w:rsid w:val="00E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sfc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sa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fc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lazierclinic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ytonareaschooljobs.esu.k12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1609FEA0</Template>
  <TotalTime>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TJ</dc:creator>
  <cp:keywords/>
  <dc:description/>
  <cp:lastModifiedBy>Smart, TJ</cp:lastModifiedBy>
  <cp:revision>2</cp:revision>
  <dcterms:created xsi:type="dcterms:W3CDTF">2016-01-25T16:34:00Z</dcterms:created>
  <dcterms:modified xsi:type="dcterms:W3CDTF">2016-01-25T16:43:00Z</dcterms:modified>
</cp:coreProperties>
</file>